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CC3AA" w14:textId="608ACD7D" w:rsidR="00BE44F5" w:rsidRDefault="00166BA7" w:rsidP="00BE44F5">
      <w:pPr>
        <w:pStyle w:val="Logo"/>
      </w:pPr>
      <w:r>
        <w:drawing>
          <wp:inline distT="0" distB="0" distL="0" distR="0" wp14:anchorId="61E40D36" wp14:editId="0DA07A91">
            <wp:extent cx="1630680" cy="13182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13CB66" w14:textId="33B4B508" w:rsidR="00275260" w:rsidRPr="00E16E2D" w:rsidRDefault="00772464" w:rsidP="00E16E2D">
      <w:pPr>
        <w:pStyle w:val="Heading1"/>
      </w:pPr>
      <w:r>
        <w:t>Tompkins County-Wide Shared Services Initiative Summary</w:t>
      </w:r>
    </w:p>
    <w:p w14:paraId="686EDB86" w14:textId="081B2CC5" w:rsidR="00554276" w:rsidRDefault="00A3439E" w:rsidP="00515252">
      <w:pPr>
        <w:pStyle w:val="Details"/>
        <w:ind w:left="0"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  <w:r w:rsidRPr="00515252">
        <w:rPr>
          <w:b/>
        </w:rPr>
        <w:t>Location</w:t>
      </w:r>
      <w:r w:rsidRPr="00515252">
        <w:t>:</w:t>
      </w:r>
      <w:r w:rsidR="00515252">
        <w:t xml:space="preserve">  </w:t>
      </w:r>
      <w:r w:rsidR="00166BA7">
        <w:t xml:space="preserve">Governor Daniel </w:t>
      </w:r>
      <w:r w:rsidR="00D81FC9">
        <w:t>D</w:t>
      </w:r>
      <w:r w:rsidR="00166BA7">
        <w:t>. Tompkins Building</w:t>
      </w:r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D81FC9">
        <w:t>June 27</w:t>
      </w:r>
      <w:r w:rsidR="00166BA7">
        <w:t>, 2019</w:t>
      </w:r>
      <w:r w:rsidR="00166BA7">
        <w:tab/>
      </w:r>
      <w:r w:rsidRPr="00515252">
        <w:br/>
      </w: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r w:rsidR="00D81FC9">
        <w:rPr>
          <w:rStyle w:val="Strong"/>
          <w:rFonts w:asciiTheme="majorHAnsi" w:eastAsiaTheme="majorEastAsia" w:hAnsiTheme="majorHAnsi"/>
          <w:b w:val="0"/>
          <w:bCs w:val="0"/>
        </w:rPr>
        <w:t>5:00</w:t>
      </w:r>
      <w:r w:rsidR="00166BA7">
        <w:rPr>
          <w:rStyle w:val="Strong"/>
          <w:rFonts w:asciiTheme="majorHAnsi" w:eastAsiaTheme="majorEastAsia" w:hAnsiTheme="majorHAnsi"/>
          <w:b w:val="0"/>
          <w:bCs w:val="0"/>
        </w:rPr>
        <w:t xml:space="preserve"> p.m.</w:t>
      </w:r>
    </w:p>
    <w:p w14:paraId="159123F6" w14:textId="4326A6BD" w:rsidR="002D1938" w:rsidRDefault="001655D4" w:rsidP="00515252">
      <w:pPr>
        <w:pStyle w:val="Details"/>
        <w:ind w:left="0"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  <w:r>
        <w:rPr>
          <w:rStyle w:val="Strong"/>
          <w:rFonts w:asciiTheme="majorHAnsi" w:eastAsiaTheme="majorEastAsia" w:hAnsiTheme="majorHAnsi"/>
          <w:b w:val="0"/>
          <w:bCs w:val="0"/>
        </w:rPr>
        <w:t xml:space="preserve">Panel </w:t>
      </w:r>
      <w:r w:rsidR="002D1938">
        <w:rPr>
          <w:rStyle w:val="Strong"/>
          <w:rFonts w:asciiTheme="majorHAnsi" w:eastAsiaTheme="majorEastAsia" w:hAnsiTheme="majorHAnsi"/>
          <w:b w:val="0"/>
          <w:bCs w:val="0"/>
        </w:rPr>
        <w:t xml:space="preserve">Attendees: J. Molino, </w:t>
      </w:r>
      <w:r>
        <w:rPr>
          <w:rStyle w:val="Strong"/>
          <w:rFonts w:asciiTheme="majorHAnsi" w:eastAsiaTheme="majorEastAsia" w:hAnsiTheme="majorHAnsi"/>
          <w:b w:val="0"/>
          <w:bCs w:val="0"/>
        </w:rPr>
        <w:t>B. Goodman, B. McGee, J. Leifer, M. Whitmer</w:t>
      </w:r>
    </w:p>
    <w:p w14:paraId="5FD04160" w14:textId="6650C1C6" w:rsidR="001655D4" w:rsidRDefault="001655D4" w:rsidP="00515252">
      <w:pPr>
        <w:pStyle w:val="Details"/>
        <w:ind w:left="0"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  <w:r>
        <w:rPr>
          <w:rStyle w:val="Strong"/>
          <w:rFonts w:asciiTheme="majorHAnsi" w:eastAsiaTheme="majorEastAsia" w:hAnsiTheme="majorHAnsi"/>
          <w:b w:val="0"/>
          <w:bCs w:val="0"/>
        </w:rPr>
        <w:t>Staff and Public Attendees: D. Brayman, A. Edwards, M. Lynch, E. Viera, I. Weiser</w:t>
      </w:r>
    </w:p>
    <w:p w14:paraId="7FE88ADA" w14:textId="36CED7EE" w:rsidR="00554276" w:rsidRPr="00CB2B83" w:rsidRDefault="00C631B5" w:rsidP="00515252">
      <w:pPr>
        <w:pStyle w:val="ListNumber"/>
      </w:pPr>
      <w:r>
        <w:rPr>
          <w:rFonts w:eastAsiaTheme="majorEastAsia"/>
        </w:rPr>
        <w:t>Public Hearing</w:t>
      </w:r>
    </w:p>
    <w:p w14:paraId="67ABD2DD" w14:textId="24C907A7" w:rsidR="00CB2B83" w:rsidRDefault="00CB2B83" w:rsidP="00CB2B83">
      <w:pPr>
        <w:pStyle w:val="ListNumber"/>
        <w:numPr>
          <w:ilvl w:val="0"/>
          <w:numId w:val="0"/>
        </w:numPr>
        <w:ind w:left="173"/>
        <w:rPr>
          <w:rFonts w:eastAsiaTheme="majorEastAsia"/>
          <w:b w:val="0"/>
        </w:rPr>
      </w:pPr>
      <w:r w:rsidRPr="00CB2B83">
        <w:rPr>
          <w:rFonts w:eastAsiaTheme="majorEastAsia"/>
          <w:b w:val="0"/>
        </w:rPr>
        <w:t>Beth McGee, Supervisor, Town of Enfield</w:t>
      </w:r>
      <w:r>
        <w:rPr>
          <w:rFonts w:eastAsiaTheme="majorEastAsia"/>
          <w:b w:val="0"/>
        </w:rPr>
        <w:t xml:space="preserve">- Interested in exploring Code Enforcement </w:t>
      </w:r>
      <w:r w:rsidR="008113D3">
        <w:rPr>
          <w:rFonts w:eastAsiaTheme="majorEastAsia"/>
          <w:b w:val="0"/>
        </w:rPr>
        <w:t>and</w:t>
      </w:r>
      <w:r>
        <w:rPr>
          <w:rFonts w:eastAsiaTheme="majorEastAsia"/>
          <w:b w:val="0"/>
        </w:rPr>
        <w:t xml:space="preserve"> Information Technology services</w:t>
      </w:r>
      <w:r w:rsidR="008113D3" w:rsidRPr="008113D3">
        <w:rPr>
          <w:rFonts w:eastAsiaTheme="majorEastAsia"/>
          <w:b w:val="0"/>
        </w:rPr>
        <w:t xml:space="preserve"> </w:t>
      </w:r>
      <w:r w:rsidR="008113D3">
        <w:rPr>
          <w:rFonts w:eastAsiaTheme="majorEastAsia"/>
          <w:b w:val="0"/>
        </w:rPr>
        <w:t>as a County operation.</w:t>
      </w:r>
    </w:p>
    <w:p w14:paraId="5691A34A" w14:textId="73BBF567" w:rsidR="00CB2B83" w:rsidRDefault="00CB2B83" w:rsidP="00CB2B83">
      <w:pPr>
        <w:pStyle w:val="ListNumber"/>
        <w:numPr>
          <w:ilvl w:val="0"/>
          <w:numId w:val="0"/>
        </w:numPr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 xml:space="preserve">Bill Goodman-Supervisor, Town of Ithaca- Interested in exploring </w:t>
      </w:r>
      <w:r w:rsidR="002D1938">
        <w:rPr>
          <w:rFonts w:eastAsiaTheme="majorEastAsia"/>
          <w:b w:val="0"/>
        </w:rPr>
        <w:t>IT B</w:t>
      </w:r>
      <w:r>
        <w:rPr>
          <w:rFonts w:eastAsiaTheme="majorEastAsia"/>
          <w:b w:val="0"/>
        </w:rPr>
        <w:t xml:space="preserve">ack </w:t>
      </w:r>
      <w:r w:rsidR="002D1938">
        <w:rPr>
          <w:rFonts w:eastAsiaTheme="majorEastAsia"/>
          <w:b w:val="0"/>
        </w:rPr>
        <w:t>O</w:t>
      </w:r>
      <w:r>
        <w:rPr>
          <w:rFonts w:eastAsiaTheme="majorEastAsia"/>
          <w:b w:val="0"/>
        </w:rPr>
        <w:t>ffice services</w:t>
      </w:r>
      <w:r w:rsidR="008113D3">
        <w:rPr>
          <w:rFonts w:eastAsiaTheme="majorEastAsia"/>
          <w:b w:val="0"/>
        </w:rPr>
        <w:t>.</w:t>
      </w:r>
    </w:p>
    <w:p w14:paraId="575F210F" w14:textId="37E15E51" w:rsidR="00CB2B83" w:rsidRDefault="00CB2B83" w:rsidP="00CB2B83">
      <w:pPr>
        <w:pStyle w:val="ListNumber"/>
        <w:numPr>
          <w:ilvl w:val="0"/>
          <w:numId w:val="0"/>
        </w:numPr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 xml:space="preserve">Jason Molino commented that the timeline for the Shared Services Initiative may prevent </w:t>
      </w:r>
      <w:proofErr w:type="gramStart"/>
      <w:r>
        <w:rPr>
          <w:rFonts w:eastAsiaTheme="majorEastAsia"/>
          <w:b w:val="0"/>
        </w:rPr>
        <w:t>some of</w:t>
      </w:r>
      <w:proofErr w:type="gramEnd"/>
      <w:r>
        <w:rPr>
          <w:rFonts w:eastAsiaTheme="majorEastAsia"/>
          <w:b w:val="0"/>
        </w:rPr>
        <w:t xml:space="preserve"> the id</w:t>
      </w:r>
      <w:r w:rsidR="008113D3">
        <w:rPr>
          <w:rFonts w:eastAsiaTheme="majorEastAsia"/>
          <w:b w:val="0"/>
        </w:rPr>
        <w:t>eas from being put into place</w:t>
      </w:r>
    </w:p>
    <w:p w14:paraId="42AB31FF" w14:textId="77777777" w:rsidR="00CB2B83" w:rsidRPr="00515252" w:rsidRDefault="00CB2B83" w:rsidP="00CB2B83">
      <w:pPr>
        <w:pStyle w:val="ListNumber"/>
        <w:numPr>
          <w:ilvl w:val="0"/>
          <w:numId w:val="0"/>
        </w:numPr>
        <w:ind w:left="173"/>
      </w:pPr>
    </w:p>
    <w:p w14:paraId="560CD599" w14:textId="5D02467D" w:rsidR="00D50D23" w:rsidRPr="00166BA7" w:rsidRDefault="00166BA7" w:rsidP="00166BA7">
      <w:pPr>
        <w:pStyle w:val="ListNumber"/>
      </w:pPr>
      <w:bookmarkStart w:id="0" w:name="_GoBack"/>
      <w:bookmarkEnd w:id="0"/>
      <w:r>
        <w:rPr>
          <w:rFonts w:eastAsiaTheme="majorEastAsia"/>
        </w:rPr>
        <w:t>Discussion</w:t>
      </w:r>
    </w:p>
    <w:p w14:paraId="55CAB8E6" w14:textId="69FC3637" w:rsidR="00166BA7" w:rsidRDefault="008113D3" w:rsidP="00166BA7">
      <w:pPr>
        <w:pStyle w:val="ListNumber2"/>
      </w:pPr>
      <w:r>
        <w:t>Overview of</w:t>
      </w:r>
      <w:r w:rsidR="00166BA7">
        <w:t xml:space="preserve"> shared service suggestions and ideas</w:t>
      </w:r>
    </w:p>
    <w:p w14:paraId="6A470008" w14:textId="0D176827" w:rsidR="007E3081" w:rsidRDefault="00F9221B" w:rsidP="004A2B92">
      <w:pPr>
        <w:pStyle w:val="ListNumber2"/>
        <w:numPr>
          <w:ilvl w:val="2"/>
          <w:numId w:val="40"/>
        </w:numPr>
      </w:pPr>
      <w:r>
        <w:t>Inflow and Infiltration Study</w:t>
      </w:r>
      <w:r w:rsidR="004000EF">
        <w:t xml:space="preserve"> – Ithaca (C), Ithaca (T), Cayuga Heights (V), Lansing (V), Lansing (T), Dryden (T)</w:t>
      </w:r>
    </w:p>
    <w:p w14:paraId="56035F7B" w14:textId="6992839D" w:rsidR="008113D3" w:rsidRDefault="008113D3" w:rsidP="008113D3">
      <w:pPr>
        <w:pStyle w:val="ListNumber2"/>
        <w:numPr>
          <w:ilvl w:val="0"/>
          <w:numId w:val="0"/>
        </w:numPr>
        <w:ind w:left="1080"/>
      </w:pPr>
      <w:r>
        <w:t xml:space="preserve">Mr. Molino met with participating municipalities, </w:t>
      </w:r>
      <w:r w:rsidR="005C691E">
        <w:t xml:space="preserve">City initiative- applying for funding, waiting to hear back </w:t>
      </w:r>
      <w:r w:rsidR="005C691E">
        <w:lastRenderedPageBreak/>
        <w:t>from the State to find out if this will be covered under the TCWSSI</w:t>
      </w:r>
    </w:p>
    <w:p w14:paraId="64BE8EE3" w14:textId="6876EE00" w:rsidR="004000EF" w:rsidRDefault="004000EF" w:rsidP="004A2B92">
      <w:pPr>
        <w:pStyle w:val="ListNumber2"/>
        <w:numPr>
          <w:ilvl w:val="2"/>
          <w:numId w:val="40"/>
        </w:numPr>
      </w:pPr>
      <w:r>
        <w:t>County-wide Inter-municipal Water and Wastewater Study (TCAD)</w:t>
      </w:r>
    </w:p>
    <w:p w14:paraId="359561F9" w14:textId="4867F50C" w:rsidR="005C691E" w:rsidRDefault="005C691E" w:rsidP="005C691E">
      <w:pPr>
        <w:pStyle w:val="ListNumber2"/>
        <w:numPr>
          <w:ilvl w:val="0"/>
          <w:numId w:val="0"/>
        </w:numPr>
        <w:ind w:left="1080"/>
      </w:pPr>
      <w:r>
        <w:t xml:space="preserve">Update 2010 study, Mr. Molino is quite certain this would not qualify for the TCWSSI because </w:t>
      </w:r>
      <w:proofErr w:type="gramStart"/>
      <w:r>
        <w:t>it’s</w:t>
      </w:r>
      <w:proofErr w:type="gramEnd"/>
      <w:r>
        <w:t xml:space="preserve"> an update of a previous study</w:t>
      </w:r>
    </w:p>
    <w:p w14:paraId="34B34935" w14:textId="5730BA74" w:rsidR="00EB759F" w:rsidRDefault="00EB759F" w:rsidP="004A2B92">
      <w:pPr>
        <w:pStyle w:val="ListNumber2"/>
        <w:numPr>
          <w:ilvl w:val="2"/>
          <w:numId w:val="40"/>
        </w:numPr>
      </w:pPr>
      <w:r>
        <w:t>Cayuga Lake Watershed</w:t>
      </w:r>
    </w:p>
    <w:p w14:paraId="036DDFF7" w14:textId="4AB7F72E" w:rsidR="005C691E" w:rsidRDefault="005C691E" w:rsidP="005C691E">
      <w:pPr>
        <w:pStyle w:val="ListNumber2"/>
        <w:numPr>
          <w:ilvl w:val="0"/>
          <w:numId w:val="0"/>
        </w:numPr>
        <w:ind w:left="1080"/>
      </w:pPr>
      <w:r>
        <w:t xml:space="preserve">Municipal planning initiative, best structure, prioritize potential projects, funding from the State that will take on the </w:t>
      </w:r>
      <w:proofErr w:type="gramStart"/>
      <w:r>
        <w:t>initial</w:t>
      </w:r>
      <w:proofErr w:type="gramEnd"/>
      <w:r>
        <w:t xml:space="preserve"> effort, next step creating a consistent rules and regulations expanding around six county region- if it is not completed in 2020 it may not qualify for reimbursement</w:t>
      </w:r>
    </w:p>
    <w:p w14:paraId="25D4D64F" w14:textId="65C496E6" w:rsidR="005C691E" w:rsidRDefault="004000EF" w:rsidP="005C691E">
      <w:pPr>
        <w:pStyle w:val="ListNumber2"/>
        <w:numPr>
          <w:ilvl w:val="2"/>
          <w:numId w:val="40"/>
        </w:numPr>
      </w:pPr>
      <w:r>
        <w:t xml:space="preserve">GIS sharing </w:t>
      </w:r>
    </w:p>
    <w:p w14:paraId="41DDD011" w14:textId="15AC90B9" w:rsidR="005C691E" w:rsidRDefault="005C691E" w:rsidP="005C691E">
      <w:pPr>
        <w:pStyle w:val="ListNumber2"/>
        <w:numPr>
          <w:ilvl w:val="0"/>
          <w:numId w:val="0"/>
        </w:numPr>
        <w:ind w:left="1080"/>
      </w:pPr>
      <w:r>
        <w:t>Scanning tax maps, document imaging- County has licensing for GIS use, Planning and ITS department to distribute more information to TCCOG</w:t>
      </w:r>
    </w:p>
    <w:p w14:paraId="09509457" w14:textId="1838B8CA" w:rsidR="004000EF" w:rsidRDefault="004000EF" w:rsidP="004A2B92">
      <w:pPr>
        <w:pStyle w:val="ListNumber2"/>
        <w:numPr>
          <w:ilvl w:val="2"/>
          <w:numId w:val="40"/>
        </w:numPr>
      </w:pPr>
      <w:r>
        <w:t>Translation/Interpretation Services</w:t>
      </w:r>
    </w:p>
    <w:p w14:paraId="5315DDF8" w14:textId="74B699BF" w:rsidR="005C691E" w:rsidRDefault="005C691E" w:rsidP="005C691E">
      <w:pPr>
        <w:pStyle w:val="ListNumber2"/>
        <w:numPr>
          <w:ilvl w:val="0"/>
          <w:numId w:val="0"/>
        </w:numPr>
        <w:ind w:left="1080"/>
      </w:pPr>
      <w:r>
        <w:t xml:space="preserve">County has </w:t>
      </w:r>
      <w:r w:rsidR="00FB6297">
        <w:t>the service the County will put together information to share with TCCOG</w:t>
      </w:r>
    </w:p>
    <w:p w14:paraId="78E4DD12" w14:textId="1C352070" w:rsidR="004000EF" w:rsidRDefault="004000EF" w:rsidP="004A2B92">
      <w:pPr>
        <w:pStyle w:val="ListNumber2"/>
        <w:numPr>
          <w:ilvl w:val="2"/>
          <w:numId w:val="40"/>
        </w:numPr>
      </w:pPr>
      <w:r>
        <w:t>Back-up Dispatch Center w/ Cortland County</w:t>
      </w:r>
    </w:p>
    <w:p w14:paraId="3D2A1977" w14:textId="5099397C" w:rsidR="00FB6297" w:rsidRDefault="00FB6297" w:rsidP="00FB6297">
      <w:pPr>
        <w:pStyle w:val="ListNumber2"/>
        <w:numPr>
          <w:ilvl w:val="0"/>
          <w:numId w:val="0"/>
        </w:numPr>
        <w:ind w:left="1080"/>
      </w:pPr>
      <w:r>
        <w:t>The County does not have back up service, work with Cortland, could possibly be completed in 2020, will have a better understanding by September</w:t>
      </w:r>
    </w:p>
    <w:p w14:paraId="4206D0CE" w14:textId="42200B79" w:rsidR="00E05FDB" w:rsidRDefault="00E05FDB" w:rsidP="004A2B92">
      <w:pPr>
        <w:pStyle w:val="ListNumber2"/>
        <w:numPr>
          <w:ilvl w:val="2"/>
          <w:numId w:val="40"/>
        </w:numPr>
      </w:pPr>
      <w:r>
        <w:t>Greater Tompkins County Healthcare Consortium</w:t>
      </w:r>
    </w:p>
    <w:p w14:paraId="6264F267" w14:textId="28FA5AEA" w:rsidR="00FB6297" w:rsidRDefault="00FB6297" w:rsidP="00FB6297">
      <w:pPr>
        <w:pStyle w:val="ListNumber2"/>
        <w:numPr>
          <w:ilvl w:val="0"/>
          <w:numId w:val="0"/>
        </w:numPr>
        <w:ind w:left="1080"/>
      </w:pPr>
      <w:r>
        <w:t xml:space="preserve">Healthcare Consortium- there is a </w:t>
      </w:r>
      <w:r w:rsidR="00960CD1">
        <w:t xml:space="preserve">current </w:t>
      </w:r>
      <w:r>
        <w:t>discussion with four communities and two adjacent Counties- other counties must include in their shared services plan to qualify for reimbursement</w:t>
      </w:r>
    </w:p>
    <w:p w14:paraId="322677A5" w14:textId="0CC26F20" w:rsidR="00C631B5" w:rsidRDefault="006A368C" w:rsidP="006A368C">
      <w:pPr>
        <w:pStyle w:val="ListNumber2"/>
        <w:numPr>
          <w:ilvl w:val="2"/>
          <w:numId w:val="40"/>
        </w:numPr>
      </w:pPr>
      <w:r w:rsidRPr="006A368C">
        <w:t>Short Term Rentals</w:t>
      </w:r>
      <w:r>
        <w:t xml:space="preserve"> data </w:t>
      </w:r>
      <w:r w:rsidRPr="006A368C">
        <w:t>subscription</w:t>
      </w:r>
      <w:r w:rsidR="00C631B5">
        <w:t xml:space="preserve"> partnership – County, City and Town</w:t>
      </w:r>
    </w:p>
    <w:p w14:paraId="6554B224" w14:textId="77777777" w:rsidR="002D1938" w:rsidRDefault="002D1938" w:rsidP="002D1938">
      <w:pPr>
        <w:pStyle w:val="ListNumber2"/>
        <w:numPr>
          <w:ilvl w:val="0"/>
          <w:numId w:val="0"/>
        </w:numPr>
        <w:ind w:left="1080"/>
      </w:pPr>
      <w:r>
        <w:t>Interest in subscription for data analysis to see the impact on housing</w:t>
      </w:r>
    </w:p>
    <w:p w14:paraId="6B7A2DBD" w14:textId="77777777" w:rsidR="00960CD1" w:rsidRDefault="00960CD1" w:rsidP="002D1938">
      <w:pPr>
        <w:pStyle w:val="ListNumber2"/>
        <w:numPr>
          <w:ilvl w:val="0"/>
          <w:numId w:val="0"/>
        </w:numPr>
        <w:ind w:left="1080"/>
      </w:pPr>
    </w:p>
    <w:p w14:paraId="617F9714" w14:textId="7BD31283" w:rsidR="00E05FDB" w:rsidRPr="002D1938" w:rsidRDefault="00E05FDB" w:rsidP="002D1938">
      <w:pPr>
        <w:pStyle w:val="ListNumber2"/>
        <w:numPr>
          <w:ilvl w:val="0"/>
          <w:numId w:val="0"/>
        </w:numPr>
        <w:ind w:left="1080"/>
        <w:rPr>
          <w:b/>
        </w:rPr>
      </w:pPr>
      <w:r w:rsidRPr="002D1938">
        <w:rPr>
          <w:b/>
        </w:rPr>
        <w:t>Review 2018 Submittal to Department of State</w:t>
      </w:r>
    </w:p>
    <w:p w14:paraId="1A499F60" w14:textId="1086D8C4" w:rsidR="00E05FDB" w:rsidRDefault="00E05FDB" w:rsidP="00E05FDB">
      <w:pPr>
        <w:pStyle w:val="ListNumber2"/>
        <w:numPr>
          <w:ilvl w:val="2"/>
          <w:numId w:val="40"/>
        </w:numPr>
      </w:pPr>
      <w:r>
        <w:t>Discussion about savings and disqualifications</w:t>
      </w:r>
      <w:r w:rsidR="00FB6297">
        <w:t>-</w:t>
      </w:r>
    </w:p>
    <w:p w14:paraId="7668A317" w14:textId="145F5128" w:rsidR="00FB6297" w:rsidRDefault="00FB6297" w:rsidP="00FB6297">
      <w:pPr>
        <w:pStyle w:val="ListNumber2"/>
        <w:numPr>
          <w:ilvl w:val="0"/>
          <w:numId w:val="0"/>
        </w:numPr>
        <w:ind w:left="1080"/>
      </w:pPr>
      <w:r>
        <w:t xml:space="preserve">Laserfiche was the largest </w:t>
      </w:r>
      <w:r w:rsidR="00274F93">
        <w:t>shared service</w:t>
      </w:r>
      <w:r w:rsidR="00960CD1">
        <w:t xml:space="preserve"> for the 2018 submission</w:t>
      </w:r>
      <w:r w:rsidR="00274F93">
        <w:t>, however the</w:t>
      </w:r>
      <w:r>
        <w:t xml:space="preserve"> </w:t>
      </w:r>
      <w:r w:rsidR="00960CD1">
        <w:t xml:space="preserve">Cortland and Cayuga Counties </w:t>
      </w:r>
      <w:r w:rsidR="00274F93">
        <w:t xml:space="preserve">did not </w:t>
      </w:r>
      <w:proofErr w:type="gramStart"/>
      <w:r>
        <w:t>submit</w:t>
      </w:r>
      <w:proofErr w:type="gramEnd"/>
      <w:r>
        <w:t xml:space="preserve"> </w:t>
      </w:r>
      <w:r w:rsidR="00960CD1">
        <w:t xml:space="preserve">the shared service </w:t>
      </w:r>
      <w:r>
        <w:t>to the State</w:t>
      </w:r>
      <w:r w:rsidR="00AC05AF">
        <w:t>,</w:t>
      </w:r>
      <w:r w:rsidR="00274F93">
        <w:t xml:space="preserve"> so it was disqualified </w:t>
      </w:r>
    </w:p>
    <w:p w14:paraId="02801191" w14:textId="77777777" w:rsidR="00960CD1" w:rsidRDefault="00960CD1" w:rsidP="004A2B92">
      <w:pPr>
        <w:pStyle w:val="ListNumber"/>
      </w:pPr>
    </w:p>
    <w:p w14:paraId="18A86940" w14:textId="27B915A5" w:rsidR="004A2B92" w:rsidRDefault="004A2B92" w:rsidP="004A2B92">
      <w:pPr>
        <w:pStyle w:val="ListNumber"/>
      </w:pPr>
      <w:r>
        <w:t>Schedule</w:t>
      </w:r>
    </w:p>
    <w:p w14:paraId="6675A21F" w14:textId="77777777" w:rsidR="004A2B92" w:rsidRDefault="004A2B92" w:rsidP="004A2B92">
      <w:pPr>
        <w:pStyle w:val="ListNumber2"/>
      </w:pPr>
      <w:r>
        <w:t>Panel Meetings</w:t>
      </w:r>
    </w:p>
    <w:p w14:paraId="5F0B6387" w14:textId="1FC62EEB" w:rsidR="0057254A" w:rsidRPr="004A2B92" w:rsidRDefault="0057254A" w:rsidP="007E3081">
      <w:pPr>
        <w:pStyle w:val="ListNumber2"/>
        <w:numPr>
          <w:ilvl w:val="2"/>
          <w:numId w:val="40"/>
        </w:numPr>
      </w:pPr>
      <w:r w:rsidRPr="004A2B92">
        <w:t>July 25</w:t>
      </w:r>
      <w:r w:rsidRPr="007E3081">
        <w:rPr>
          <w:vertAlign w:val="superscript"/>
        </w:rPr>
        <w:t>th</w:t>
      </w:r>
      <w:r w:rsidRPr="004A2B92">
        <w:t xml:space="preserve"> </w:t>
      </w:r>
      <w:r w:rsidR="004000EF">
        <w:t xml:space="preserve">5:00 </w:t>
      </w:r>
      <w:r w:rsidRPr="004A2B92">
        <w:t>p.m.</w:t>
      </w:r>
    </w:p>
    <w:p w14:paraId="42F49380" w14:textId="77777777" w:rsidR="0057254A" w:rsidRPr="004A2B92" w:rsidRDefault="0057254A" w:rsidP="004A2B92">
      <w:pPr>
        <w:pStyle w:val="ListNumber2"/>
      </w:pPr>
      <w:r w:rsidRPr="004A2B92">
        <w:t>Schedule public hearings</w:t>
      </w:r>
    </w:p>
    <w:p w14:paraId="0A82BF1F" w14:textId="0FE3587B" w:rsidR="002C3D7E" w:rsidRDefault="0057254A" w:rsidP="004A2B92">
      <w:pPr>
        <w:pStyle w:val="ListNumber2"/>
        <w:numPr>
          <w:ilvl w:val="2"/>
          <w:numId w:val="40"/>
        </w:numPr>
      </w:pPr>
      <w:r w:rsidRPr="004A2B92">
        <w:t>July 25</w:t>
      </w:r>
      <w:r w:rsidRPr="004A2B92">
        <w:rPr>
          <w:vertAlign w:val="superscript"/>
        </w:rPr>
        <w:t>th</w:t>
      </w:r>
      <w:r w:rsidRPr="004A2B92">
        <w:t xml:space="preserve"> </w:t>
      </w:r>
    </w:p>
    <w:p w14:paraId="06F14C85" w14:textId="4D930088" w:rsidR="004A2B92" w:rsidRDefault="004A2B92" w:rsidP="004A2B92">
      <w:pPr>
        <w:pStyle w:val="ListNumber2"/>
      </w:pPr>
      <w:r>
        <w:t>By Sept. 30</w:t>
      </w:r>
      <w:r w:rsidRPr="004A2B92">
        <w:rPr>
          <w:vertAlign w:val="superscript"/>
        </w:rPr>
        <w:t>th</w:t>
      </w:r>
      <w:r>
        <w:t xml:space="preserve"> - Legislature provides feedback &amp; Panel votes on final plan</w:t>
      </w:r>
    </w:p>
    <w:p w14:paraId="1B88310F" w14:textId="1B29CA9C" w:rsidR="004A2B92" w:rsidRDefault="004A2B92" w:rsidP="004A2B92">
      <w:pPr>
        <w:pStyle w:val="ListNumber2"/>
      </w:pPr>
      <w:r>
        <w:t>By Oct. 30</w:t>
      </w:r>
      <w:r w:rsidRPr="004A2B92">
        <w:rPr>
          <w:vertAlign w:val="superscript"/>
        </w:rPr>
        <w:t>th</w:t>
      </w:r>
      <w:r>
        <w:t xml:space="preserve"> – Plan submitted to NYS</w:t>
      </w:r>
    </w:p>
    <w:p w14:paraId="2D4E728D" w14:textId="5E98E6F1" w:rsidR="003E7DA3" w:rsidRDefault="00661E51" w:rsidP="003E7DA3">
      <w:pPr>
        <w:pStyle w:val="ListNumber"/>
      </w:pPr>
      <w:r>
        <w:t>Submission Web Form</w:t>
      </w:r>
    </w:p>
    <w:p w14:paraId="623A1247" w14:textId="58CD90D5" w:rsidR="00661E51" w:rsidRDefault="00AE4CE2" w:rsidP="00661E51">
      <w:pPr>
        <w:pStyle w:val="ListNumber2"/>
      </w:pPr>
      <w:hyperlink r:id="rId12" w:history="1">
        <w:r w:rsidR="00661E51" w:rsidRPr="00661E51">
          <w:rPr>
            <w:color w:val="0000FF"/>
            <w:u w:val="single"/>
          </w:rPr>
          <w:t>https://lfweb.tompkins-co.org/Forms/SSSuggestions</w:t>
        </w:r>
      </w:hyperlink>
    </w:p>
    <w:p w14:paraId="613A1D75" w14:textId="6A827759" w:rsidR="00661E51" w:rsidRDefault="00661E51" w:rsidP="00661E51">
      <w:pPr>
        <w:pStyle w:val="ListNumber"/>
      </w:pPr>
      <w:r>
        <w:t>Communications</w:t>
      </w:r>
    </w:p>
    <w:p w14:paraId="2A29901D" w14:textId="18D7F25E" w:rsidR="00661E51" w:rsidRPr="00515252" w:rsidRDefault="00661E51" w:rsidP="00661E51">
      <w:pPr>
        <w:pStyle w:val="ListNumber2"/>
      </w:pPr>
      <w:r>
        <w:t>Correspondence has been sent to Supervisors, Mayors, Superintend</w:t>
      </w:r>
      <w:r w:rsidR="00772464">
        <w:t>ents</w:t>
      </w:r>
      <w:r>
        <w:t>, Union leadership</w:t>
      </w:r>
    </w:p>
    <w:p w14:paraId="54EABC1C" w14:textId="7AB5E5AE" w:rsidR="0015180F" w:rsidRDefault="00AE4CE2" w:rsidP="00515252">
      <w:pPr>
        <w:pStyle w:val="ListNumber"/>
      </w:pPr>
      <w:sdt>
        <w:sdtPr>
          <w:alias w:val="Adjournment:"/>
          <w:tag w:val="Adjournment:"/>
          <w:id w:val="-768846696"/>
          <w:placeholder>
            <w:docPart w:val="95F68E6B376E42AAA7367C8C1A148B78"/>
          </w:placeholder>
          <w:temporary/>
          <w:showingPlcHdr/>
          <w15:appearance w15:val="hidden"/>
        </w:sdtPr>
        <w:sdtEndPr/>
        <w:sdtContent>
          <w:r w:rsidR="00285B87" w:rsidRPr="00515252">
            <w:t>Adjournment</w:t>
          </w:r>
        </w:sdtContent>
      </w:sdt>
      <w:r w:rsidR="002D1938">
        <w:t xml:space="preserve"> </w:t>
      </w:r>
    </w:p>
    <w:p w14:paraId="2F393E45" w14:textId="1D19F6BB" w:rsidR="002D1938" w:rsidRPr="00515252" w:rsidRDefault="002D1938" w:rsidP="002D1938">
      <w:pPr>
        <w:pStyle w:val="ListNumber"/>
        <w:numPr>
          <w:ilvl w:val="0"/>
          <w:numId w:val="0"/>
        </w:numPr>
        <w:ind w:left="173"/>
      </w:pPr>
      <w:r>
        <w:t>5:46pm</w:t>
      </w:r>
    </w:p>
    <w:sectPr w:rsidR="002D1938" w:rsidRPr="00515252" w:rsidSect="00BE44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2B12A" w14:textId="77777777" w:rsidR="0057254A" w:rsidRDefault="0057254A" w:rsidP="001E7D29">
      <w:pPr>
        <w:spacing w:after="0" w:line="240" w:lineRule="auto"/>
      </w:pPr>
      <w:r>
        <w:separator/>
      </w:r>
    </w:p>
  </w:endnote>
  <w:endnote w:type="continuationSeparator" w:id="0">
    <w:p w14:paraId="75B7C7F1" w14:textId="77777777" w:rsidR="0057254A" w:rsidRDefault="0057254A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62501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673C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244EB1" wp14:editId="59EBB324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>
                        <a:extLst/>
                      </wpg:cNvPr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FEC566A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DA68A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78970" w14:textId="77777777" w:rsidR="0057254A" w:rsidRDefault="0057254A" w:rsidP="001E7D29">
      <w:pPr>
        <w:spacing w:after="0" w:line="240" w:lineRule="auto"/>
      </w:pPr>
      <w:r>
        <w:separator/>
      </w:r>
    </w:p>
  </w:footnote>
  <w:footnote w:type="continuationSeparator" w:id="0">
    <w:p w14:paraId="06F3A875" w14:textId="77777777" w:rsidR="0057254A" w:rsidRDefault="0057254A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9839F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FEC80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B543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2C154F5"/>
    <w:multiLevelType w:val="hybridMultilevel"/>
    <w:tmpl w:val="10587868"/>
    <w:lvl w:ilvl="0" w:tplc="04090013">
      <w:start w:val="1"/>
      <w:numFmt w:val="upperRoman"/>
      <w:lvlText w:val="%1."/>
      <w:lvlJc w:val="right"/>
      <w:pPr>
        <w:ind w:left="850" w:hanging="360"/>
      </w:p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905135"/>
    <w:multiLevelType w:val="hybridMultilevel"/>
    <w:tmpl w:val="2736AC98"/>
    <w:lvl w:ilvl="0" w:tplc="F1B663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5C3A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205C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A0FBD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74D392">
      <w:start w:val="142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24CD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7C51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FE39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E4DA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10926122"/>
    <w:multiLevelType w:val="hybridMultilevel"/>
    <w:tmpl w:val="2F80BD14"/>
    <w:lvl w:ilvl="0" w:tplc="04090013">
      <w:start w:val="1"/>
      <w:numFmt w:val="upperRoman"/>
      <w:lvlText w:val="%1."/>
      <w:lvlJc w:val="right"/>
      <w:pPr>
        <w:ind w:left="850" w:hanging="360"/>
      </w:p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6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1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7D42CFA"/>
    <w:multiLevelType w:val="hybridMultilevel"/>
    <w:tmpl w:val="5ED0E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155F88"/>
    <w:multiLevelType w:val="hybridMultilevel"/>
    <w:tmpl w:val="3DB49F6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3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4" w15:restartNumberingAfterBreak="0">
    <w:nsid w:val="7FF41679"/>
    <w:multiLevelType w:val="hybridMultilevel"/>
    <w:tmpl w:val="88882A36"/>
    <w:lvl w:ilvl="0" w:tplc="CC9299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2E18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A095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3CCF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5CB75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0A95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4CE4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EE78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425E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9"/>
  </w:num>
  <w:num w:numId="2">
    <w:abstractNumId w:val="22"/>
  </w:num>
  <w:num w:numId="3">
    <w:abstractNumId w:val="24"/>
  </w:num>
  <w:num w:numId="4">
    <w:abstractNumId w:val="13"/>
  </w:num>
  <w:num w:numId="5">
    <w:abstractNumId w:val="4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1"/>
  </w:num>
  <w:num w:numId="18">
    <w:abstractNumId w:val="19"/>
  </w:num>
  <w:num w:numId="19">
    <w:abstractNumId w:val="18"/>
  </w:num>
  <w:num w:numId="20">
    <w:abstractNumId w:val="17"/>
  </w:num>
  <w:num w:numId="21">
    <w:abstractNumId w:val="26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6"/>
  </w:num>
  <w:num w:numId="26">
    <w:abstractNumId w:val="11"/>
  </w:num>
  <w:num w:numId="27">
    <w:abstractNumId w:val="27"/>
  </w:num>
  <w:num w:numId="28">
    <w:abstractNumId w:val="11"/>
  </w:num>
  <w:num w:numId="29">
    <w:abstractNumId w:val="35"/>
  </w:num>
  <w:num w:numId="30">
    <w:abstractNumId w:val="28"/>
  </w:num>
  <w:num w:numId="31">
    <w:abstractNumId w:val="43"/>
  </w:num>
  <w:num w:numId="32">
    <w:abstractNumId w:val="37"/>
  </w:num>
  <w:num w:numId="33">
    <w:abstractNumId w:val="20"/>
  </w:num>
  <w:num w:numId="34">
    <w:abstractNumId w:val="30"/>
  </w:num>
  <w:num w:numId="35">
    <w:abstractNumId w:val="10"/>
  </w:num>
  <w:num w:numId="36">
    <w:abstractNumId w:val="31"/>
  </w:num>
  <w:num w:numId="37">
    <w:abstractNumId w:val="34"/>
  </w:num>
  <w:num w:numId="38">
    <w:abstractNumId w:val="29"/>
  </w:num>
  <w:num w:numId="39">
    <w:abstractNumId w:val="42"/>
  </w:num>
  <w:num w:numId="40">
    <w:abstractNumId w:val="32"/>
  </w:num>
  <w:num w:numId="41">
    <w:abstractNumId w:val="25"/>
  </w:num>
  <w:num w:numId="42">
    <w:abstractNumId w:val="33"/>
  </w:num>
  <w:num w:numId="43">
    <w:abstractNumId w:val="38"/>
  </w:num>
  <w:num w:numId="44">
    <w:abstractNumId w:val="44"/>
  </w:num>
  <w:num w:numId="45">
    <w:abstractNumId w:val="14"/>
  </w:num>
  <w:num w:numId="46">
    <w:abstractNumId w:val="23"/>
  </w:num>
  <w:num w:numId="47">
    <w:abstractNumId w:val="41"/>
  </w:num>
  <w:num w:numId="48">
    <w:abstractNumId w:val="1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A7"/>
    <w:rsid w:val="0000418E"/>
    <w:rsid w:val="00016839"/>
    <w:rsid w:val="00057671"/>
    <w:rsid w:val="000B748F"/>
    <w:rsid w:val="000D445D"/>
    <w:rsid w:val="000D5AE9"/>
    <w:rsid w:val="000F4987"/>
    <w:rsid w:val="000F65EC"/>
    <w:rsid w:val="001043F0"/>
    <w:rsid w:val="0011573E"/>
    <w:rsid w:val="001269DE"/>
    <w:rsid w:val="00140DAE"/>
    <w:rsid w:val="0015180F"/>
    <w:rsid w:val="001655D4"/>
    <w:rsid w:val="00166BA7"/>
    <w:rsid w:val="001746FC"/>
    <w:rsid w:val="00193653"/>
    <w:rsid w:val="001C329C"/>
    <w:rsid w:val="001E7D29"/>
    <w:rsid w:val="002404F5"/>
    <w:rsid w:val="00274F93"/>
    <w:rsid w:val="00275260"/>
    <w:rsid w:val="00276FA1"/>
    <w:rsid w:val="00285B87"/>
    <w:rsid w:val="00291B4A"/>
    <w:rsid w:val="002C3D7E"/>
    <w:rsid w:val="002D1938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E7DA3"/>
    <w:rsid w:val="003F009F"/>
    <w:rsid w:val="004000EF"/>
    <w:rsid w:val="00410612"/>
    <w:rsid w:val="00411F8B"/>
    <w:rsid w:val="004230D9"/>
    <w:rsid w:val="00440B4D"/>
    <w:rsid w:val="00450670"/>
    <w:rsid w:val="004724BD"/>
    <w:rsid w:val="00477352"/>
    <w:rsid w:val="00491C23"/>
    <w:rsid w:val="004A2B92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7254A"/>
    <w:rsid w:val="005B1B6F"/>
    <w:rsid w:val="005C691E"/>
    <w:rsid w:val="005E0ED9"/>
    <w:rsid w:val="00616B41"/>
    <w:rsid w:val="00620AE8"/>
    <w:rsid w:val="0064628C"/>
    <w:rsid w:val="0065214E"/>
    <w:rsid w:val="00655EE2"/>
    <w:rsid w:val="00661E51"/>
    <w:rsid w:val="00680296"/>
    <w:rsid w:val="006853BC"/>
    <w:rsid w:val="00687389"/>
    <w:rsid w:val="006928C1"/>
    <w:rsid w:val="006A368C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72464"/>
    <w:rsid w:val="00781863"/>
    <w:rsid w:val="007D5836"/>
    <w:rsid w:val="007E3081"/>
    <w:rsid w:val="007F34A4"/>
    <w:rsid w:val="008113D3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60CD1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C05AF"/>
    <w:rsid w:val="00AE1F88"/>
    <w:rsid w:val="00AE361F"/>
    <w:rsid w:val="00AE4CE2"/>
    <w:rsid w:val="00AE5370"/>
    <w:rsid w:val="00B247A9"/>
    <w:rsid w:val="00B435B5"/>
    <w:rsid w:val="00B52CF4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631B5"/>
    <w:rsid w:val="00CB2B83"/>
    <w:rsid w:val="00CE5A5C"/>
    <w:rsid w:val="00D31AB7"/>
    <w:rsid w:val="00D50D23"/>
    <w:rsid w:val="00D512BB"/>
    <w:rsid w:val="00D81FC9"/>
    <w:rsid w:val="00DA3B1A"/>
    <w:rsid w:val="00DC6078"/>
    <w:rsid w:val="00DC79AD"/>
    <w:rsid w:val="00DD2075"/>
    <w:rsid w:val="00DD2259"/>
    <w:rsid w:val="00DF2868"/>
    <w:rsid w:val="00DF525E"/>
    <w:rsid w:val="00E05FDB"/>
    <w:rsid w:val="00E16E2D"/>
    <w:rsid w:val="00E17712"/>
    <w:rsid w:val="00E557A0"/>
    <w:rsid w:val="00EB2F55"/>
    <w:rsid w:val="00EB759F"/>
    <w:rsid w:val="00EF6435"/>
    <w:rsid w:val="00F10F6B"/>
    <w:rsid w:val="00F23697"/>
    <w:rsid w:val="00F36BB7"/>
    <w:rsid w:val="00F464A6"/>
    <w:rsid w:val="00F87EAA"/>
    <w:rsid w:val="00F9221B"/>
    <w:rsid w:val="00F92B25"/>
    <w:rsid w:val="00FB3809"/>
    <w:rsid w:val="00FB6297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4567B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0966">
          <w:marLeft w:val="23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334">
          <w:marLeft w:val="23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486">
          <w:marLeft w:val="23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258">
          <w:marLeft w:val="23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823">
          <w:marLeft w:val="23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439">
          <w:marLeft w:val="187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lfweb.tompkins-co.org/Forms/SSSuggestion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LINO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F68E6B376E42AAA7367C8C1A148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E9B43-D666-4EAB-837F-54B1A5957342}"/>
      </w:docPartPr>
      <w:docPartBody>
        <w:p w:rsidR="007E5A34" w:rsidRDefault="007E5A34">
          <w:pPr>
            <w:pStyle w:val="95F68E6B376E42AAA7367C8C1A148B78"/>
          </w:pPr>
          <w:r w:rsidRPr="00515252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34"/>
    <w:rsid w:val="007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9CCF5666FE4BB0B9EE3B7B38F49B53">
    <w:name w:val="A49CCF5666FE4BB0B9EE3B7B38F49B53"/>
  </w:style>
  <w:style w:type="paragraph" w:customStyle="1" w:styleId="E9D2ED7823464CA0A10E06327C6B6C43">
    <w:name w:val="E9D2ED7823464CA0A10E06327C6B6C43"/>
  </w:style>
  <w:style w:type="paragraph" w:customStyle="1" w:styleId="BE11E1D9BF504D778B6AD8564550A12B">
    <w:name w:val="BE11E1D9BF504D778B6AD8564550A12B"/>
  </w:style>
  <w:style w:type="paragraph" w:customStyle="1" w:styleId="6BF0DB1C070D4D1C9C4EE42CEC8CC206">
    <w:name w:val="6BF0DB1C070D4D1C9C4EE42CEC8CC206"/>
  </w:style>
  <w:style w:type="paragraph" w:customStyle="1" w:styleId="84AF6045D162412D93FC164D89146065">
    <w:name w:val="84AF6045D162412D93FC164D89146065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BCFF7D1140354748ADEDBFF11B113C97">
    <w:name w:val="BCFF7D1140354748ADEDBFF11B113C97"/>
  </w:style>
  <w:style w:type="paragraph" w:customStyle="1" w:styleId="F7C7BDA5FF2C4204AB17BFD44E9BB810">
    <w:name w:val="F7C7BDA5FF2C4204AB17BFD44E9BB810"/>
  </w:style>
  <w:style w:type="paragraph" w:customStyle="1" w:styleId="A8DB522774C14A03A2437727852F2040">
    <w:name w:val="A8DB522774C14A03A2437727852F2040"/>
  </w:style>
  <w:style w:type="paragraph" w:customStyle="1" w:styleId="F063787F7CAA403B8160A37F2F8C5907">
    <w:name w:val="F063787F7CAA403B8160A37F2F8C5907"/>
  </w:style>
  <w:style w:type="paragraph" w:customStyle="1" w:styleId="6D5EEB78EAA8418FB1DAAF39A384004C">
    <w:name w:val="6D5EEB78EAA8418FB1DAAF39A384004C"/>
  </w:style>
  <w:style w:type="paragraph" w:customStyle="1" w:styleId="E385E3DFDBDA4C798EA040B412F011E9">
    <w:name w:val="E385E3DFDBDA4C798EA040B412F011E9"/>
  </w:style>
  <w:style w:type="paragraph" w:customStyle="1" w:styleId="1048CB40EE7D4BA0A249B7AA5AB1C831">
    <w:name w:val="1048CB40EE7D4BA0A249B7AA5AB1C831"/>
  </w:style>
  <w:style w:type="paragraph" w:customStyle="1" w:styleId="5AF1ACDA06CB412D870192DB3DCF9D8A">
    <w:name w:val="5AF1ACDA06CB412D870192DB3DCF9D8A"/>
  </w:style>
  <w:style w:type="paragraph" w:customStyle="1" w:styleId="0642D74B3EF4402C9A8919F61FFBEE7A">
    <w:name w:val="0642D74B3EF4402C9A8919F61FFBEE7A"/>
  </w:style>
  <w:style w:type="paragraph" w:customStyle="1" w:styleId="EEB7EC91F95D467FB95135C970924AB6">
    <w:name w:val="EEB7EC91F95D467FB95135C970924AB6"/>
  </w:style>
  <w:style w:type="paragraph" w:customStyle="1" w:styleId="FA501958880B46FEBF3433643EBF3489">
    <w:name w:val="FA501958880B46FEBF3433643EBF3489"/>
  </w:style>
  <w:style w:type="paragraph" w:customStyle="1" w:styleId="10C22A9B479E4D7081E6E31A982F580C">
    <w:name w:val="10C22A9B479E4D7081E6E31A982F580C"/>
  </w:style>
  <w:style w:type="paragraph" w:customStyle="1" w:styleId="D663E385733E4FA58F5EA08B7F293C2A">
    <w:name w:val="D663E385733E4FA58F5EA08B7F293C2A"/>
  </w:style>
  <w:style w:type="paragraph" w:customStyle="1" w:styleId="8D15781ADEB54A82BD9C509FCCB8CB59">
    <w:name w:val="8D15781ADEB54A82BD9C509FCCB8CB59"/>
  </w:style>
  <w:style w:type="paragraph" w:customStyle="1" w:styleId="943D34AF32CA43AAB4E9A25BDAD1FFCD">
    <w:name w:val="943D34AF32CA43AAB4E9A25BDAD1FFCD"/>
  </w:style>
  <w:style w:type="paragraph" w:customStyle="1" w:styleId="5764A629450A477EA00C97652D5E7BC6">
    <w:name w:val="5764A629450A477EA00C97652D5E7BC6"/>
  </w:style>
  <w:style w:type="paragraph" w:customStyle="1" w:styleId="1C04569B6C084E34A37AC5DDB3BE38A6">
    <w:name w:val="1C04569B6C084E34A37AC5DDB3BE38A6"/>
  </w:style>
  <w:style w:type="paragraph" w:customStyle="1" w:styleId="F8511C2D94644467845BFF0A88421C6C">
    <w:name w:val="F8511C2D94644467845BFF0A88421C6C"/>
  </w:style>
  <w:style w:type="paragraph" w:customStyle="1" w:styleId="DDFC01A4CD38493E9A3A950900F7621A">
    <w:name w:val="DDFC01A4CD38493E9A3A950900F7621A"/>
  </w:style>
  <w:style w:type="paragraph" w:customStyle="1" w:styleId="967CA3E1A05B42B5827C4DFA74163075">
    <w:name w:val="967CA3E1A05B42B5827C4DFA74163075"/>
  </w:style>
  <w:style w:type="paragraph" w:customStyle="1" w:styleId="1DC1BD49353A453EBFDA00496D5933C6">
    <w:name w:val="1DC1BD49353A453EBFDA00496D5933C6"/>
  </w:style>
  <w:style w:type="paragraph" w:customStyle="1" w:styleId="18DBA32586A8491C9F130ABA7F2B7F29">
    <w:name w:val="18DBA32586A8491C9F130ABA7F2B7F29"/>
  </w:style>
  <w:style w:type="paragraph" w:customStyle="1" w:styleId="AB6E6C64821A4B938E65DE2036E499A1">
    <w:name w:val="AB6E6C64821A4B938E65DE2036E499A1"/>
  </w:style>
  <w:style w:type="paragraph" w:customStyle="1" w:styleId="DB1DD684B22742CDA2E1095C869A4EB5">
    <w:name w:val="DB1DD684B22742CDA2E1095C869A4EB5"/>
  </w:style>
  <w:style w:type="paragraph" w:customStyle="1" w:styleId="BD6B8888EFD14726BE76D2A4D9998B3F">
    <w:name w:val="BD6B8888EFD14726BE76D2A4D9998B3F"/>
  </w:style>
  <w:style w:type="paragraph" w:customStyle="1" w:styleId="666678EEBA414A2EB2EC3FE6B6E1E8D3">
    <w:name w:val="666678EEBA414A2EB2EC3FE6B6E1E8D3"/>
  </w:style>
  <w:style w:type="paragraph" w:customStyle="1" w:styleId="95F68E6B376E42AAA7367C8C1A148B78">
    <w:name w:val="95F68E6B376E42AAA7367C8C1A148B78"/>
  </w:style>
  <w:style w:type="paragraph" w:customStyle="1" w:styleId="6437FE8B7A134EB890E80FADC6FE38DE">
    <w:name w:val="6437FE8B7A134EB890E80FADC6FE38DE"/>
  </w:style>
  <w:style w:type="paragraph" w:customStyle="1" w:styleId="B2B8F7999D5843AEAF01B72C76119190">
    <w:name w:val="B2B8F7999D5843AEAF01B72C76119190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E16C5B66EBB94856B23A848FA336F04D">
    <w:name w:val="E16C5B66EBB94856B23A848FA336F04D"/>
  </w:style>
  <w:style w:type="paragraph" w:customStyle="1" w:styleId="B09763E18E324578B91EE09226C36E08">
    <w:name w:val="B09763E18E324578B91EE09226C36E08"/>
  </w:style>
  <w:style w:type="paragraph" w:customStyle="1" w:styleId="50BE9BF0EE9F4404998FAE063883A7B0">
    <w:name w:val="50BE9BF0EE9F4404998FAE063883A7B0"/>
  </w:style>
  <w:style w:type="paragraph" w:customStyle="1" w:styleId="30D5DFDB374A4FE79585EE6B20C2A50D">
    <w:name w:val="30D5DFDB374A4FE79585EE6B20C2A50D"/>
  </w:style>
  <w:style w:type="paragraph" w:customStyle="1" w:styleId="C65C82B5EBBC4E7DB3EFFBC380864C28">
    <w:name w:val="C65C82B5EBBC4E7DB3EFFBC380864C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schemas.openxmlformats.org/package/2006/metadata/core-properties"/>
    <ds:schemaRef ds:uri="16c05727-aa75-4e4a-9b5f-8a80a1165891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71af3243-3dd4-4a8d-8c0d-dd76da1f02a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agenda.dotx</Template>
  <TotalTime>0</TotalTime>
  <Pages>3</Pages>
  <Words>470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2019-07-15T12:47:00Z</dcterms:created>
  <dcterms:modified xsi:type="dcterms:W3CDTF">2019-07-26T13:03:00Z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